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66" w:rsidRPr="007566F7" w:rsidRDefault="007A7366" w:rsidP="007A736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566F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7A7366" w:rsidRDefault="007A7366" w:rsidP="007A736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о  Консультацион</w:t>
      </w:r>
      <w:r w:rsidRPr="007566F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ном  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(психолого-педагогическом) </w:t>
      </w:r>
      <w:r w:rsidRPr="007566F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пункте 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«ДИАЛОГ»</w:t>
      </w:r>
    </w:p>
    <w:p w:rsidR="007A7366" w:rsidRDefault="007A7366" w:rsidP="007A736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</w:t>
      </w:r>
      <w:r w:rsidRPr="007566F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униципального 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бюджетного </w:t>
      </w:r>
      <w:r w:rsidRPr="007566F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дошкольного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566F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образовательного учреждения</w:t>
      </w:r>
    </w:p>
    <w:p w:rsidR="007A7366" w:rsidRPr="007566F7" w:rsidRDefault="007A7366" w:rsidP="007A736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детский сад № 29 г. Азова</w:t>
      </w:r>
    </w:p>
    <w:p w:rsidR="007A7366" w:rsidRPr="007566F7" w:rsidRDefault="007A7366" w:rsidP="007A7366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566F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I. Общие положения</w:t>
      </w:r>
    </w:p>
    <w:p w:rsidR="007A7366" w:rsidRPr="007566F7" w:rsidRDefault="007A7366" w:rsidP="007A7366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566F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1.1 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 Настоящее «Положение о К</w:t>
      </w:r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онсульта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цион</w:t>
      </w:r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ном </w:t>
      </w:r>
      <w:r w:rsidRPr="00EE222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(психолого-педагогическом) </w:t>
      </w:r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пункте 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«</w:t>
      </w:r>
      <w:r w:rsidRPr="00EE222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ДИАЛОГ» МБДОУ №29 г</w:t>
      </w:r>
      <w:proofErr w:type="gramStart"/>
      <w:r w:rsidRPr="00EE222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.А</w:t>
      </w:r>
      <w:proofErr w:type="gramEnd"/>
      <w:r w:rsidRPr="00EE222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зова»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(далее КП «ДИАЛОГ» МБДОУ № 29 г. Азова) </w:t>
      </w:r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по оказанию методической, диагностической и консультативной помощи семьям, воспитывающим детей дошкольного возраста» (далее – Положение) определяет порядо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 создания и деятельности Консультацион</w:t>
      </w:r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ного пункта по оказанию педагогической помощи семьям, воспитывающим дете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й дошкольного возраста на дому </w:t>
      </w:r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и разработано в целях обеспечения соблюдения прав граждан в </w:t>
      </w:r>
      <w:proofErr w:type="gramStart"/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рамках</w:t>
      </w:r>
      <w:proofErr w:type="gramEnd"/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организации предоставления общедоступного дошкольного образования на территории муниципального образования г.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Азова.</w:t>
      </w:r>
    </w:p>
    <w:p w:rsidR="007A7366" w:rsidRPr="007566F7" w:rsidRDefault="007A7366" w:rsidP="007A7366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566F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1.2.</w:t>
      </w:r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 Насто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ящее положение разработано для М</w:t>
      </w:r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униципального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бюджетного </w:t>
      </w:r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дошкольного образовательного учреждения детский сад   №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29 г. Азова</w:t>
      </w:r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(далее – Учреждение) в соответствии </w:t>
      </w:r>
      <w:proofErr w:type="gramStart"/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:</w:t>
      </w:r>
    </w:p>
    <w:p w:rsidR="007A7366" w:rsidRPr="007566F7" w:rsidRDefault="007A7366" w:rsidP="007A7366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Ф</w:t>
      </w:r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едеральным законом от 06.10.2003 № 131-ФЗ «Об общих принципах организации местного самоуправления в Российской Федерации»;</w:t>
      </w:r>
    </w:p>
    <w:p w:rsidR="007A7366" w:rsidRPr="007566F7" w:rsidRDefault="007A7366" w:rsidP="007A7366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</w:t>
      </w:r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аконом Российской Федерации «Об образовании» от 10 июля 1992 г. № 3266-1 с изменениями и дополнениями, ст. 2, ст. 18;</w:t>
      </w:r>
    </w:p>
    <w:p w:rsidR="007A7366" w:rsidRPr="007566F7" w:rsidRDefault="007A7366" w:rsidP="007A7366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</w:t>
      </w:r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исьмом Министерства образования и науки Российской Федерации от 31.01.2008 г. № 03-133 «О внедрении различных </w:t>
      </w:r>
      <w:proofErr w:type="gramStart"/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моделей обеспечения стартовых возможностей получения общего образования</w:t>
      </w:r>
      <w:proofErr w:type="gramEnd"/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для детей из различных социальных групп и слоев населения»;</w:t>
      </w:r>
    </w:p>
    <w:p w:rsidR="007A7366" w:rsidRPr="007566F7" w:rsidRDefault="007A7366" w:rsidP="007A7366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</w:t>
      </w:r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аконом РФ «Об образовании», Уставом Учреждения, на основании приказа директора департамента образования «О создании консультационных пунктов в дошкольных образовательных учреждениях» от 11.08.2009г. № 3428.</w:t>
      </w:r>
    </w:p>
    <w:p w:rsidR="007A7366" w:rsidRDefault="007A7366" w:rsidP="007A7366">
      <w:pPr>
        <w:spacing w:after="0" w:line="252" w:lineRule="atLeast"/>
        <w:ind w:left="420"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II. Цели и задачи Консультацион</w:t>
      </w:r>
      <w:r w:rsidRPr="007566F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ного пункта</w:t>
      </w:r>
    </w:p>
    <w:p w:rsidR="007A7366" w:rsidRPr="007566F7" w:rsidRDefault="007A7366" w:rsidP="007A7366">
      <w:pPr>
        <w:spacing w:after="0" w:line="252" w:lineRule="atLeast"/>
        <w:ind w:left="420" w:right="75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7A7366" w:rsidRPr="007566F7" w:rsidRDefault="007A7366" w:rsidP="007A736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566F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2.1.</w:t>
      </w:r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 Консульта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цион</w:t>
      </w:r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ный пункт ДОУ создается с целью обеспечения доступности дошкольного образования, обеспечения единства и преемственности семейного и общественного воспитания, повышения педагогической компетентности родителей (законных представителей), воспитывающих детей дошкольного возраста на дому, в том числе детей с ограниченными возможностями здоровья.</w:t>
      </w:r>
    </w:p>
    <w:p w:rsidR="007A7366" w:rsidRPr="007566F7" w:rsidRDefault="007A7366" w:rsidP="007A736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566F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2.2. </w:t>
      </w:r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Основные задачи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Консультацион</w:t>
      </w:r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ного пункта ДОУ:</w:t>
      </w:r>
    </w:p>
    <w:p w:rsidR="007A7366" w:rsidRPr="007566F7" w:rsidRDefault="007A7366" w:rsidP="007A736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 оказание консультативной помощи родителям (законным представителям) и повышение их психолого-педагогической компетентности в вопросах воспитания, обучения и развития ребенка;</w:t>
      </w:r>
    </w:p>
    <w:p w:rsidR="007A7366" w:rsidRPr="007566F7" w:rsidRDefault="007A7366" w:rsidP="007A736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- оказание помощи родителям (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законным представителям) детей 1-7</w:t>
      </w:r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лет, не посещающих ДОУ, в обеспечении равных стартовых возможностей при поступлении в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ДОУ, в школу</w:t>
      </w:r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;</w:t>
      </w:r>
    </w:p>
    <w:p w:rsidR="007A7366" w:rsidRPr="007566F7" w:rsidRDefault="007A7366" w:rsidP="007A736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 информирование родителей (законных представителей), об учреждениях системы образования, которые оказывают квалифицированную помощь ребенку в соответствии с его индивидуальными особенностями.</w:t>
      </w:r>
    </w:p>
    <w:p w:rsidR="007A7366" w:rsidRDefault="007A7366" w:rsidP="007A7366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566F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III</w:t>
      </w:r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Принципы организации работы К</w:t>
      </w:r>
      <w:r w:rsidRPr="007566F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онсультационного пункта:</w:t>
      </w:r>
    </w:p>
    <w:p w:rsidR="007A7366" w:rsidRPr="007566F7" w:rsidRDefault="007A7366" w:rsidP="007A7366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7A7366" w:rsidRPr="007566F7" w:rsidRDefault="007A7366" w:rsidP="007A7366">
      <w:pPr>
        <w:numPr>
          <w:ilvl w:val="0"/>
          <w:numId w:val="2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принцип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конфиденциальности: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информация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об  особенностях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ребенка и его  семье  не разглашается без согласия родителей;</w:t>
      </w:r>
    </w:p>
    <w:p w:rsidR="007A7366" w:rsidRPr="007566F7" w:rsidRDefault="007A7366" w:rsidP="007A7366">
      <w:pPr>
        <w:numPr>
          <w:ilvl w:val="0"/>
          <w:numId w:val="2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принцип комплексности: работа с ребенком и его семьей осуществляется командой специалистов разного профиля;</w:t>
      </w:r>
    </w:p>
    <w:p w:rsidR="007A7366" w:rsidRPr="007566F7" w:rsidRDefault="007A7366" w:rsidP="007A7366">
      <w:pPr>
        <w:numPr>
          <w:ilvl w:val="0"/>
          <w:numId w:val="2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принцип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научности: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информация,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предоставляемая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</w:t>
      </w:r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чреждением  должна быть достоверной и иметь научную основу;</w:t>
      </w:r>
    </w:p>
    <w:p w:rsidR="007A7366" w:rsidRPr="007566F7" w:rsidRDefault="007A7366" w:rsidP="007A7366">
      <w:pPr>
        <w:numPr>
          <w:ilvl w:val="0"/>
          <w:numId w:val="2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принцип доступности: вся</w:t>
      </w:r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информация для родителей дается в доступной форме без использования излишней терминологии.</w:t>
      </w:r>
    </w:p>
    <w:p w:rsidR="007A7366" w:rsidRDefault="007A7366" w:rsidP="007A7366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IY. Организация деятельности К</w:t>
      </w:r>
      <w:r w:rsidRPr="007566F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онсультационного пункта</w:t>
      </w:r>
    </w:p>
    <w:p w:rsidR="007A7366" w:rsidRPr="007566F7" w:rsidRDefault="007A7366" w:rsidP="007A7366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7A7366" w:rsidRPr="007566F7" w:rsidRDefault="007A7366" w:rsidP="007A736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566F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4.1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 Консультацион</w:t>
      </w:r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ный пункт на базе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МБ</w:t>
      </w:r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ДОУ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№ 29 г. Азова</w:t>
      </w:r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открывается на основании приказа заведующего образовательным учреждением при наличии необходимых санитарно-гигиенических, противоэпидемических условий, соблюдении правил пожарной безопасности, кадрового обеспечения, необходимых программно-методических материалов.</w:t>
      </w:r>
    </w:p>
    <w:p w:rsidR="007A7366" w:rsidRPr="007566F7" w:rsidRDefault="007A7366" w:rsidP="007A736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566F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4.2 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Консультацион</w:t>
      </w:r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ный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пункт работает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согласно графика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работы, утвержденного</w:t>
      </w:r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приказом руководителя.</w:t>
      </w:r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br/>
      </w:r>
      <w:r w:rsidRPr="007566F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4.3.</w:t>
      </w:r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 Непосредственную работу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в </w:t>
      </w:r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Консультационном  пункте </w:t>
      </w:r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ДОУ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с родител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ями (законными представителями) и  </w:t>
      </w:r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детьми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,  </w:t>
      </w:r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не посещающими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ДОУ, осуществляют специалисты</w:t>
      </w:r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, воспитатели и другие работники в соответствии со штатным расписанием.</w:t>
      </w:r>
    </w:p>
    <w:p w:rsidR="007A7366" w:rsidRPr="007566F7" w:rsidRDefault="007A7366" w:rsidP="007A736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566F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4.4.</w:t>
      </w:r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 Режим работы специалистов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КП «ДИАЛОГ» МБДОУ № 29 г. Азова </w:t>
      </w:r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определяется заведующим самостоятельно, исходя из режима работы ДОУ.</w:t>
      </w:r>
    </w:p>
    <w:p w:rsidR="007A7366" w:rsidRPr="007566F7" w:rsidRDefault="007A7366" w:rsidP="007A736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566F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4.5. </w:t>
      </w:r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 Основными формами организации работы с родителями являются:</w:t>
      </w:r>
    </w:p>
    <w:p w:rsidR="007A7366" w:rsidRPr="007566F7" w:rsidRDefault="007A7366" w:rsidP="007A7366">
      <w:pPr>
        <w:numPr>
          <w:ilvl w:val="0"/>
          <w:numId w:val="3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индивидуальные и подгрупповые консультации,</w:t>
      </w:r>
    </w:p>
    <w:p w:rsidR="007A7366" w:rsidRPr="007566F7" w:rsidRDefault="007A7366" w:rsidP="007A7366">
      <w:pPr>
        <w:numPr>
          <w:ilvl w:val="0"/>
          <w:numId w:val="3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семинары-практикумы,</w:t>
      </w:r>
    </w:p>
    <w:p w:rsidR="007A7366" w:rsidRPr="007566F7" w:rsidRDefault="007A7366" w:rsidP="007A7366">
      <w:pPr>
        <w:numPr>
          <w:ilvl w:val="0"/>
          <w:numId w:val="3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круглые столы,</w:t>
      </w:r>
    </w:p>
    <w:p w:rsidR="007A7366" w:rsidRPr="007566F7" w:rsidRDefault="007A7366" w:rsidP="007A7366">
      <w:pPr>
        <w:numPr>
          <w:ilvl w:val="0"/>
          <w:numId w:val="3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тематические занятия по заявленной проблеме,</w:t>
      </w:r>
    </w:p>
    <w:p w:rsidR="007A7366" w:rsidRPr="007566F7" w:rsidRDefault="007A7366" w:rsidP="007A7366">
      <w:pPr>
        <w:numPr>
          <w:ilvl w:val="0"/>
          <w:numId w:val="3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дискуссии,</w:t>
      </w:r>
    </w:p>
    <w:p w:rsidR="007A7366" w:rsidRPr="007566F7" w:rsidRDefault="007A7366" w:rsidP="007A7366">
      <w:pPr>
        <w:numPr>
          <w:ilvl w:val="0"/>
          <w:numId w:val="3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тренинги,</w:t>
      </w:r>
    </w:p>
    <w:p w:rsidR="007A7366" w:rsidRPr="007566F7" w:rsidRDefault="007A7366" w:rsidP="007A7366">
      <w:pPr>
        <w:numPr>
          <w:ilvl w:val="0"/>
          <w:numId w:val="3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открытые просмотры.</w:t>
      </w:r>
    </w:p>
    <w:p w:rsidR="007A7366" w:rsidRPr="007566F7" w:rsidRDefault="007A7366" w:rsidP="007A736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566F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4.6.</w:t>
      </w:r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 Основными формами организации работы с детьми являются:</w:t>
      </w:r>
    </w:p>
    <w:p w:rsidR="007A7366" w:rsidRPr="007566F7" w:rsidRDefault="007A7366" w:rsidP="007A7366">
      <w:pPr>
        <w:numPr>
          <w:ilvl w:val="0"/>
          <w:numId w:val="4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анализ предоставленной документации (медицинские карты, справки, характеристики),</w:t>
      </w:r>
    </w:p>
    <w:p w:rsidR="007A7366" w:rsidRPr="007566F7" w:rsidRDefault="007A7366" w:rsidP="007A7366">
      <w:pPr>
        <w:numPr>
          <w:ilvl w:val="0"/>
          <w:numId w:val="4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индивидуальное обследование по стандартизированным методикам,</w:t>
      </w:r>
    </w:p>
    <w:p w:rsidR="007A7366" w:rsidRPr="007566F7" w:rsidRDefault="007A7366" w:rsidP="007A7366">
      <w:pPr>
        <w:numPr>
          <w:ilvl w:val="0"/>
          <w:numId w:val="4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индивидуальные диагностические  занятия.</w:t>
      </w:r>
    </w:p>
    <w:p w:rsidR="007A7366" w:rsidRPr="007566F7" w:rsidRDefault="007A7366" w:rsidP="007A736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566F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 4.7.</w:t>
      </w:r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 Периодичность групповых занятий с родителями  1 раз в месяц, периодичность индивидуальных занятий определяется  потребностью родителей (или  законных представителей).</w:t>
      </w:r>
    </w:p>
    <w:p w:rsidR="007A7366" w:rsidRPr="007566F7" w:rsidRDefault="007A7366" w:rsidP="007A736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566F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4.8.</w:t>
      </w:r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 Примерная тематика подгрупповых занятий определяется специалистами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МБДОУ № 29 г. Азова (с учетом  запросов</w:t>
      </w:r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родителей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)</w:t>
      </w:r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</w:p>
    <w:p w:rsidR="007A7366" w:rsidRPr="007566F7" w:rsidRDefault="007A7366" w:rsidP="007A736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 </w:t>
      </w:r>
      <w:r w:rsidRPr="007566F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 4.9.</w:t>
      </w:r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 Индивидуальные занятия проводятся специалистами детского сада 1 раза в неделю в соответствии с установленным графиком. Продолжительность занятия с детьми определяется возрастными и индивидуальными особенностями, но не более 20 минут.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Консультирование родителей до 2</w:t>
      </w:r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0 минут.</w:t>
      </w:r>
    </w:p>
    <w:p w:rsidR="007A7366" w:rsidRDefault="007A7366" w:rsidP="007A7366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V. Руководство К</w:t>
      </w:r>
      <w:r w:rsidRPr="007566F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онсультационным пунктом</w:t>
      </w:r>
    </w:p>
    <w:p w:rsidR="007A7366" w:rsidRPr="007566F7" w:rsidRDefault="007A7366" w:rsidP="007A7366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7A7366" w:rsidRPr="007566F7" w:rsidRDefault="007A7366" w:rsidP="007A736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566F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5.1.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 Общее руководство К</w:t>
      </w:r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онсультационным пунктом Уч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реждения осуществляет заведующий У</w:t>
      </w:r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чреждением.</w:t>
      </w:r>
    </w:p>
    <w:p w:rsidR="007A7366" w:rsidRPr="007566F7" w:rsidRDefault="007A7366" w:rsidP="007A736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566F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5.2.</w:t>
      </w:r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 Заведующий Учреждением:</w:t>
      </w:r>
    </w:p>
    <w:p w:rsidR="007A7366" w:rsidRPr="007566F7" w:rsidRDefault="007A7366" w:rsidP="007A736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 обеспечивает создание условий для проведения с детьми и родителями консультативной работы;</w:t>
      </w:r>
    </w:p>
    <w:p w:rsidR="007A7366" w:rsidRPr="007566F7" w:rsidRDefault="007A7366" w:rsidP="007A7366">
      <w:pPr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    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-  подбирает педагогов для консультативно-коррекционной работы.</w:t>
      </w:r>
    </w:p>
    <w:p w:rsidR="007A7366" w:rsidRPr="007566F7" w:rsidRDefault="007A7366" w:rsidP="007A736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566F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5.3.</w:t>
      </w:r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Деятельность К</w:t>
      </w:r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онсультационного пункта может быть прекращена путем ликвидации по решению  директора департамента образования  и заведующего Учреждением.</w:t>
      </w:r>
    </w:p>
    <w:p w:rsidR="007A7366" w:rsidRDefault="007A7366" w:rsidP="007A7366">
      <w:pPr>
        <w:spacing w:after="0" w:line="252" w:lineRule="atLeast"/>
        <w:ind w:left="567" w:right="7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566F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VI. Ос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новное содержание деятельности Консультацион</w:t>
      </w:r>
      <w:r w:rsidRPr="007566F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ного пункта</w:t>
      </w:r>
    </w:p>
    <w:p w:rsidR="007A7366" w:rsidRPr="007566F7" w:rsidRDefault="007A7366" w:rsidP="007A7366">
      <w:pPr>
        <w:spacing w:after="0" w:line="252" w:lineRule="atLeast"/>
        <w:ind w:left="567" w:right="75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7A7366" w:rsidRPr="007566F7" w:rsidRDefault="007A7366" w:rsidP="007A736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566F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6.1.</w:t>
      </w:r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 Организация психолого-педагогической помощи родителям (законным представителям) в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КП</w:t>
      </w:r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строится на основе интеграции деятельности специалистов ДОУ.</w:t>
      </w:r>
    </w:p>
    <w:p w:rsidR="007A7366" w:rsidRPr="007566F7" w:rsidRDefault="007A7366" w:rsidP="007A736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566F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6.2. </w:t>
      </w:r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Консультирование родителей (законных представителей) может проводиться одним или несколькими специалистами одновременно.</w:t>
      </w:r>
    </w:p>
    <w:p w:rsidR="007A7366" w:rsidRPr="007566F7" w:rsidRDefault="007A7366" w:rsidP="007A736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566F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6.3. </w:t>
      </w:r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Количество специалистов, привлеченных к работе в консультативном пункте, определяется штатным расписанием ДОУ.</w:t>
      </w:r>
    </w:p>
    <w:p w:rsidR="007A7366" w:rsidRPr="007566F7" w:rsidRDefault="007A7366" w:rsidP="007A736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566F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6.4. </w:t>
      </w:r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КП</w:t>
      </w:r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организуются лектории, консультации, теоретические и практические семинары для родителей (законных представителей), диагностические обследования дошкольников специалистами ДОУ.</w:t>
      </w:r>
    </w:p>
    <w:p w:rsidR="007A7366" w:rsidRPr="007566F7" w:rsidRDefault="007A7366" w:rsidP="007A736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566F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6.5. </w:t>
      </w:r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  За получение консультативных услуг плата с родителей (законных представителей) не взимается.</w:t>
      </w:r>
    </w:p>
    <w:p w:rsidR="007A7366" w:rsidRPr="00731044" w:rsidRDefault="007A7366" w:rsidP="007A7366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566F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VII.  Документация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566F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Консультационного пункта</w:t>
      </w:r>
    </w:p>
    <w:p w:rsidR="007A7366" w:rsidRPr="007566F7" w:rsidRDefault="007A7366" w:rsidP="007A7366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566F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7.1.</w:t>
      </w:r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 На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КП</w:t>
      </w:r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ведется следующая документация, которую заполняют все специалисты ответственные за проведение консультаций:</w:t>
      </w:r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br/>
        <w:t xml:space="preserve">•Журнал учета работы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КП</w:t>
      </w:r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психолого-педагогической помощи семьям, воспитывающим детей дошкольного возраста на дому специалистами ДОУ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;</w:t>
      </w:r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br/>
        <w:t xml:space="preserve">•Журнал регистрации родителей (законных представителей), посещающих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КП </w:t>
      </w:r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психолого-педагогической помощи семьям, воспитывающим детей до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школьного возраста на дому.</w:t>
      </w:r>
    </w:p>
    <w:p w:rsidR="007A7366" w:rsidRPr="00731044" w:rsidRDefault="007A7366" w:rsidP="007A7366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VIII. Критерии оценки работы К</w:t>
      </w:r>
      <w:r w:rsidRPr="007566F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онсультационного пункта</w:t>
      </w:r>
    </w:p>
    <w:p w:rsidR="007A7366" w:rsidRPr="00731044" w:rsidRDefault="007A7366" w:rsidP="007A7366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Оценка и выявление результат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ивности работы Консультацион</w:t>
      </w:r>
      <w:r w:rsidRPr="007566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ного пункта осуществляется родителями после каждой встречи, для этого родителям предлагается заполнить анкету (Приложение № 4). По данным анкетирования подводится итог в конце года.</w:t>
      </w:r>
    </w:p>
    <w:p w:rsidR="00D83D30" w:rsidRDefault="00D83D30"/>
    <w:sectPr w:rsidR="00D83D30" w:rsidSect="00D83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C4883"/>
    <w:multiLevelType w:val="multilevel"/>
    <w:tmpl w:val="1F24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965C7D"/>
    <w:multiLevelType w:val="multilevel"/>
    <w:tmpl w:val="9E2A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FF3FC2"/>
    <w:multiLevelType w:val="multilevel"/>
    <w:tmpl w:val="827E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9404136"/>
    <w:multiLevelType w:val="multilevel"/>
    <w:tmpl w:val="0D06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7A7366"/>
    <w:rsid w:val="00070FAD"/>
    <w:rsid w:val="007A7366"/>
    <w:rsid w:val="00D8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6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F099975-5660-406C-A625-B525BCE87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polognie_Dialog</Template>
  <TotalTime>5</TotalTime>
  <Pages>4</Pages>
  <Words>1054</Words>
  <Characters>6008</Characters>
  <Application>Microsoft Office Word</Application>
  <DocSecurity>0</DocSecurity>
  <Lines>50</Lines>
  <Paragraphs>14</Paragraphs>
  <ScaleCrop>false</ScaleCrop>
  <Company/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2019-01-07T14:55:00Z</dcterms:created>
  <dcterms:modified xsi:type="dcterms:W3CDTF">2019-01-07T14:55:00Z</dcterms:modified>
</cp:coreProperties>
</file>